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07031" w14:textId="017BD9CE" w:rsidR="00A94BB1" w:rsidRDefault="00BA44E9" w:rsidP="00A94BB1">
      <w:pPr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5F533C" wp14:editId="6FA54FEB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767965" cy="1323975"/>
            <wp:effectExtent l="0" t="0" r="0" b="9525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2025815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19D07032" w14:textId="77777777" w:rsidR="002B41AB" w:rsidRPr="007152B2" w:rsidRDefault="00BA44E9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19D07035" w14:textId="03FF2B27" w:rsidR="002B41AB" w:rsidRDefault="007415F4">
      <w:pPr>
        <w:rPr>
          <w:color w:val="000000"/>
        </w:rPr>
      </w:pPr>
    </w:p>
    <w:p w14:paraId="6F272899" w14:textId="4C4D7923" w:rsidR="00BA44E9" w:rsidRDefault="00BA44E9">
      <w:pPr>
        <w:rPr>
          <w:color w:val="000000"/>
        </w:rPr>
      </w:pPr>
    </w:p>
    <w:p w14:paraId="09519603" w14:textId="77777777" w:rsidR="00BA44E9" w:rsidRPr="00B30F43" w:rsidRDefault="00BA44E9" w:rsidP="00BA44E9">
      <w:pPr>
        <w:rPr>
          <w:color w:val="000000"/>
          <w:sz w:val="32"/>
          <w:szCs w:val="32"/>
        </w:rPr>
      </w:pPr>
    </w:p>
    <w:p w14:paraId="2028DF1D" w14:textId="77777777" w:rsidR="00BA44E9" w:rsidRDefault="00BA44E9" w:rsidP="00BA44E9">
      <w:pPr>
        <w:tabs>
          <w:tab w:val="left" w:pos="3108"/>
          <w:tab w:val="left" w:pos="5642"/>
        </w:tabs>
        <w:jc w:val="center"/>
        <w:rPr>
          <w:b/>
        </w:rPr>
      </w:pPr>
      <w:r w:rsidRPr="00B30F43">
        <w:rPr>
          <w:b/>
        </w:rPr>
        <w:t xml:space="preserve">      </w:t>
      </w:r>
    </w:p>
    <w:p w14:paraId="2508F244" w14:textId="77777777" w:rsidR="00BA44E9" w:rsidRPr="00A50C49" w:rsidRDefault="00BA44E9" w:rsidP="00BA44E9">
      <w:pPr>
        <w:rPr>
          <w:color w:val="000000"/>
        </w:rPr>
      </w:pPr>
      <w:r w:rsidRPr="00A50C49">
        <w:rPr>
          <w:color w:val="000000"/>
        </w:rPr>
        <w:t xml:space="preserve">KLASA: </w:t>
      </w:r>
      <w:r w:rsidRPr="00A50C49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402-07/20-01/1217</w:t>
      </w:r>
      <w:r w:rsidRPr="00A50C49">
        <w:rPr>
          <w:color w:val="000000"/>
        </w:rPr>
        <w:fldChar w:fldCharType="end"/>
      </w:r>
    </w:p>
    <w:p w14:paraId="6342E40E" w14:textId="77777777" w:rsidR="00BA44E9" w:rsidRPr="00A50C49" w:rsidRDefault="00BA44E9" w:rsidP="00BA44E9">
      <w:pPr>
        <w:rPr>
          <w:color w:val="000000"/>
        </w:rPr>
      </w:pPr>
      <w:r w:rsidRPr="00A50C49">
        <w:rPr>
          <w:color w:val="000000"/>
        </w:rPr>
        <w:t xml:space="preserve">URBROJ: </w:t>
      </w:r>
      <w:r w:rsidRPr="00A50C49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538-08-1-2-2/418-20-7</w:t>
      </w:r>
      <w:r w:rsidRPr="00A50C49">
        <w:rPr>
          <w:color w:val="000000"/>
        </w:rPr>
        <w:fldChar w:fldCharType="end"/>
      </w:r>
    </w:p>
    <w:p w14:paraId="1833E69F" w14:textId="77777777" w:rsidR="00BA44E9" w:rsidRPr="00A50C49" w:rsidRDefault="00BA44E9" w:rsidP="00BA44E9">
      <w:pPr>
        <w:rPr>
          <w:color w:val="000000"/>
        </w:rPr>
      </w:pPr>
      <w:r w:rsidRPr="00A50C49">
        <w:rPr>
          <w:color w:val="000000"/>
        </w:rPr>
        <w:t xml:space="preserve">Zagreb, </w:t>
      </w:r>
      <w:r w:rsidRPr="00A50C49">
        <w:rPr>
          <w:color w:val="000000"/>
        </w:rPr>
        <w:fldChar w:fldCharType="begin">
          <w:ffData>
            <w:name w:val="PismenoDatNastanka1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15. prosinca 2020.</w:t>
      </w:r>
      <w:r w:rsidRPr="00A50C49">
        <w:rPr>
          <w:color w:val="000000"/>
        </w:rPr>
        <w:fldChar w:fldCharType="end"/>
      </w:r>
      <w:r w:rsidRPr="00A50C49">
        <w:rPr>
          <w:color w:val="000000"/>
        </w:rPr>
        <w:t xml:space="preserve"> godine</w:t>
      </w:r>
    </w:p>
    <w:p w14:paraId="573C0194" w14:textId="77777777" w:rsidR="00BA44E9" w:rsidRDefault="00BA44E9" w:rsidP="00BA44E9">
      <w:pPr>
        <w:tabs>
          <w:tab w:val="left" w:pos="3108"/>
          <w:tab w:val="left" w:pos="5642"/>
        </w:tabs>
        <w:rPr>
          <w:b/>
        </w:rPr>
      </w:pPr>
    </w:p>
    <w:p w14:paraId="375C1678" w14:textId="77777777" w:rsidR="00BA44E9" w:rsidRDefault="00BA44E9" w:rsidP="00BA44E9">
      <w:pPr>
        <w:tabs>
          <w:tab w:val="left" w:pos="3108"/>
          <w:tab w:val="left" w:pos="5642"/>
        </w:tabs>
        <w:jc w:val="center"/>
        <w:rPr>
          <w:b/>
        </w:rPr>
      </w:pPr>
    </w:p>
    <w:p w14:paraId="19F49B6D" w14:textId="34157CA8" w:rsidR="00BA44E9" w:rsidRPr="00B30F43" w:rsidRDefault="00BA44E9" w:rsidP="00BA44E9">
      <w:pPr>
        <w:tabs>
          <w:tab w:val="left" w:pos="3108"/>
          <w:tab w:val="left" w:pos="5642"/>
        </w:tabs>
        <w:jc w:val="center"/>
        <w:rPr>
          <w:b/>
        </w:rPr>
      </w:pPr>
      <w:r w:rsidRPr="00B30F43">
        <w:rPr>
          <w:b/>
        </w:rPr>
        <w:t xml:space="preserve"> POZIV ZA ISKAZ INTERESA</w:t>
      </w:r>
    </w:p>
    <w:p w14:paraId="57FB7020" w14:textId="77777777" w:rsidR="00BA44E9" w:rsidRPr="00B30F43" w:rsidRDefault="00BA44E9" w:rsidP="00BA44E9">
      <w:pPr>
        <w:tabs>
          <w:tab w:val="left" w:pos="3108"/>
          <w:tab w:val="left" w:pos="5642"/>
        </w:tabs>
        <w:jc w:val="center"/>
        <w:rPr>
          <w:b/>
        </w:rPr>
      </w:pPr>
    </w:p>
    <w:p w14:paraId="6409590F" w14:textId="77777777" w:rsidR="00BA44E9" w:rsidRPr="00B30F43" w:rsidRDefault="00BA44E9" w:rsidP="00BA44E9">
      <w:pPr>
        <w:tabs>
          <w:tab w:val="left" w:pos="3108"/>
          <w:tab w:val="left" w:pos="5642"/>
        </w:tabs>
        <w:jc w:val="center"/>
        <w:rPr>
          <w:b/>
        </w:rPr>
      </w:pPr>
      <w:r w:rsidRPr="00B30F43">
        <w:rPr>
          <w:b/>
        </w:rPr>
        <w:t xml:space="preserve">za financiranje projekata </w:t>
      </w:r>
    </w:p>
    <w:p w14:paraId="55AA81B2" w14:textId="77777777" w:rsidR="00BA44E9" w:rsidRPr="00B30F43" w:rsidRDefault="00BA44E9" w:rsidP="00BA44E9">
      <w:pPr>
        <w:shd w:val="clear" w:color="auto" w:fill="FFFFFF"/>
        <w:tabs>
          <w:tab w:val="left" w:pos="3108"/>
          <w:tab w:val="left" w:pos="5642"/>
        </w:tabs>
        <w:jc w:val="center"/>
        <w:rPr>
          <w:b/>
        </w:rPr>
      </w:pPr>
      <w:r w:rsidRPr="00B30F43">
        <w:rPr>
          <w:b/>
        </w:rPr>
        <w:t>prema</w:t>
      </w:r>
    </w:p>
    <w:p w14:paraId="093E5D10" w14:textId="77777777" w:rsidR="00BA44E9" w:rsidRPr="00B30F43" w:rsidRDefault="00BA44E9" w:rsidP="00BA44E9">
      <w:pPr>
        <w:shd w:val="clear" w:color="auto" w:fill="FFFFFF"/>
        <w:tabs>
          <w:tab w:val="left" w:pos="3108"/>
          <w:tab w:val="left" w:pos="5642"/>
        </w:tabs>
        <w:jc w:val="center"/>
        <w:rPr>
          <w:b/>
        </w:rPr>
      </w:pPr>
    </w:p>
    <w:p w14:paraId="3884E8A8" w14:textId="77777777" w:rsidR="00BA44E9" w:rsidRPr="00B30F43" w:rsidRDefault="00BA44E9" w:rsidP="00BA44E9">
      <w:pPr>
        <w:shd w:val="clear" w:color="auto" w:fill="FFFFFF"/>
        <w:tabs>
          <w:tab w:val="left" w:pos="3108"/>
          <w:tab w:val="left" w:pos="5642"/>
        </w:tabs>
        <w:jc w:val="center"/>
        <w:rPr>
          <w:b/>
        </w:rPr>
      </w:pPr>
      <w:r w:rsidRPr="00B30F43">
        <w:rPr>
          <w:b/>
        </w:rPr>
        <w:t>PROGRAMU ODRŽIVOG RAZVOJA LOKALNE ZAJEDNICE</w:t>
      </w:r>
    </w:p>
    <w:p w14:paraId="5DDE578F" w14:textId="77777777" w:rsidR="00BA44E9" w:rsidRPr="00B30F43" w:rsidRDefault="00BA44E9" w:rsidP="00BA44E9">
      <w:pPr>
        <w:tabs>
          <w:tab w:val="left" w:pos="3108"/>
          <w:tab w:val="left" w:pos="5642"/>
        </w:tabs>
        <w:jc w:val="center"/>
        <w:rPr>
          <w:b/>
          <w:sz w:val="16"/>
          <w:szCs w:val="16"/>
        </w:rPr>
      </w:pPr>
    </w:p>
    <w:p w14:paraId="35D203AF" w14:textId="77777777" w:rsidR="00BA44E9" w:rsidRPr="00B30F43" w:rsidRDefault="00BA44E9" w:rsidP="00BA44E9">
      <w:pPr>
        <w:tabs>
          <w:tab w:val="left" w:pos="3108"/>
          <w:tab w:val="left" w:pos="5642"/>
        </w:tabs>
        <w:jc w:val="center"/>
        <w:rPr>
          <w:b/>
          <w:sz w:val="16"/>
          <w:szCs w:val="16"/>
        </w:rPr>
      </w:pPr>
    </w:p>
    <w:p w14:paraId="54E41848" w14:textId="77777777" w:rsidR="00BA44E9" w:rsidRPr="00B30F43" w:rsidRDefault="00BA44E9" w:rsidP="00BA44E9">
      <w:pPr>
        <w:tabs>
          <w:tab w:val="left" w:pos="3108"/>
        </w:tabs>
        <w:spacing w:line="274" w:lineRule="exact"/>
        <w:jc w:val="both"/>
      </w:pPr>
      <w:r w:rsidRPr="00B30F43">
        <w:t>Ministarstvo regionalnoga razvoja i fondova Europske unije (u nastavku teksta: Ministarstvo) prema Programu održivog razvoja lokalne zajednice (u nastavku teksta: Program) nastavlja poticati razvoj područja koja su u skladu sa Zakonom o regionalnom razvoju Republike Hrvatske (</w:t>
      </w:r>
      <w:bookmarkStart w:id="1" w:name="_Hlk30155701"/>
      <w:r w:rsidRPr="00B30F43">
        <w:rPr>
          <w:color w:val="231F20"/>
          <w:shd w:val="clear" w:color="auto" w:fill="FFFFFF"/>
        </w:rPr>
        <w:t>Narodne novine, br. 147/14</w:t>
      </w:r>
      <w:bookmarkEnd w:id="1"/>
      <w:r w:rsidRPr="00B30F43">
        <w:rPr>
          <w:color w:val="231F20"/>
          <w:shd w:val="clear" w:color="auto" w:fill="FFFFFF"/>
        </w:rPr>
        <w:t>, 123/17 i</w:t>
      </w:r>
      <w:r w:rsidRPr="00B30F43">
        <w:t xml:space="preserve"> 118/18), stekla status potpomognutog područja, na svrhovito korištenje sredstava ulaganjem u društvenu, javnu, komunalnu, socijalnu i gospodarsku infrastrukturu.</w:t>
      </w:r>
    </w:p>
    <w:p w14:paraId="4D84557A" w14:textId="77777777" w:rsidR="00BA44E9" w:rsidRPr="00B30F43" w:rsidRDefault="00BA44E9" w:rsidP="00BA44E9">
      <w:pPr>
        <w:tabs>
          <w:tab w:val="left" w:pos="3108"/>
        </w:tabs>
        <w:spacing w:line="274" w:lineRule="exact"/>
        <w:jc w:val="both"/>
        <w:rPr>
          <w:i/>
        </w:rPr>
      </w:pPr>
    </w:p>
    <w:p w14:paraId="68D0028F" w14:textId="77777777" w:rsidR="00BA44E9" w:rsidRPr="00B30F43" w:rsidRDefault="00BA44E9" w:rsidP="00BA44E9">
      <w:pPr>
        <w:tabs>
          <w:tab w:val="left" w:pos="3108"/>
          <w:tab w:val="left" w:pos="5642"/>
        </w:tabs>
        <w:jc w:val="both"/>
      </w:pPr>
      <w:r w:rsidRPr="00B30F43">
        <w:t xml:space="preserve">Pozivaju se sve zainteresirane jedinice lokalne samouprave sa statusom potpomognutog područja te jedinice područne (regionalne) samouprave da u skladu sa Zakonom o </w:t>
      </w:r>
      <w:bookmarkStart w:id="2" w:name="_Hlk30155755"/>
      <w:r w:rsidRPr="00B30F43">
        <w:t xml:space="preserve">potpomognutim područjima </w:t>
      </w:r>
      <w:bookmarkEnd w:id="2"/>
      <w:r w:rsidRPr="00B30F43">
        <w:t>(</w:t>
      </w:r>
      <w:r w:rsidRPr="00B30F43">
        <w:rPr>
          <w:color w:val="231F20"/>
          <w:shd w:val="clear" w:color="auto" w:fill="FFFFFF"/>
        </w:rPr>
        <w:t>Narodne novine, br. 118/18)</w:t>
      </w:r>
      <w:r w:rsidRPr="00B30F43">
        <w:t xml:space="preserve"> kao nositelji upravljanja razvojem potpomognutih područja, dostave svoje zahtjeve za financiranje projekata, usklađene s ciljevima Programa.</w:t>
      </w:r>
    </w:p>
    <w:p w14:paraId="0EFF0E9B" w14:textId="77777777" w:rsidR="00BA44E9" w:rsidRPr="00B30F43" w:rsidRDefault="00BA44E9" w:rsidP="00BA44E9">
      <w:pPr>
        <w:tabs>
          <w:tab w:val="left" w:pos="3108"/>
          <w:tab w:val="left" w:pos="5642"/>
        </w:tabs>
        <w:jc w:val="both"/>
      </w:pPr>
    </w:p>
    <w:p w14:paraId="69DFFDF0" w14:textId="77777777" w:rsidR="00BA44E9" w:rsidRPr="00B30F43" w:rsidRDefault="00BA44E9" w:rsidP="00BA44E9">
      <w:pPr>
        <w:shd w:val="clear" w:color="auto" w:fill="FFFFFF"/>
        <w:tabs>
          <w:tab w:val="left" w:pos="3108"/>
          <w:tab w:val="left" w:pos="5642"/>
        </w:tabs>
        <w:jc w:val="both"/>
      </w:pPr>
      <w:r w:rsidRPr="00B30F43">
        <w:t>Podnositelj zahtjeva podnosi zahtjev za dodjelu sredstava u skladu sa Smjernicama za podnositelje zahtjeva koje su sastavni dio ovog Poziva.</w:t>
      </w:r>
    </w:p>
    <w:p w14:paraId="511DD1C7" w14:textId="77777777" w:rsidR="00BA44E9" w:rsidRPr="00B30F43" w:rsidRDefault="00BA44E9" w:rsidP="00BA44E9">
      <w:pPr>
        <w:tabs>
          <w:tab w:val="left" w:pos="3108"/>
          <w:tab w:val="left" w:pos="5642"/>
        </w:tabs>
        <w:jc w:val="both"/>
      </w:pPr>
    </w:p>
    <w:p w14:paraId="0005A739" w14:textId="77777777" w:rsidR="00BA44E9" w:rsidRPr="00B30F43" w:rsidRDefault="00BA44E9" w:rsidP="00BA44E9">
      <w:pPr>
        <w:tabs>
          <w:tab w:val="left" w:pos="3108"/>
          <w:tab w:val="left" w:pos="5642"/>
        </w:tabs>
        <w:jc w:val="both"/>
      </w:pPr>
      <w:r w:rsidRPr="00B30F43">
        <w:t xml:space="preserve">Svaki podnositelj zahtjeva može podnijeti </w:t>
      </w:r>
      <w:r w:rsidRPr="00B30F43">
        <w:rPr>
          <w:b/>
          <w:bCs/>
          <w:color w:val="000000"/>
        </w:rPr>
        <w:t>jedan</w:t>
      </w:r>
      <w:r w:rsidRPr="00B30F43">
        <w:rPr>
          <w:b/>
          <w:bCs/>
        </w:rPr>
        <w:t xml:space="preserve"> zahtjev</w:t>
      </w:r>
      <w:r w:rsidRPr="00B30F43">
        <w:t xml:space="preserve"> za financiranje projekata.</w:t>
      </w:r>
    </w:p>
    <w:p w14:paraId="73ECE6B5" w14:textId="77777777" w:rsidR="00BA44E9" w:rsidRPr="00B30F43" w:rsidRDefault="00BA44E9" w:rsidP="00BA44E9">
      <w:pPr>
        <w:tabs>
          <w:tab w:val="left" w:pos="3108"/>
          <w:tab w:val="left" w:pos="5642"/>
        </w:tabs>
        <w:jc w:val="both"/>
        <w:rPr>
          <w:b/>
        </w:rPr>
      </w:pPr>
    </w:p>
    <w:p w14:paraId="625BA603" w14:textId="77777777" w:rsidR="00BA44E9" w:rsidRPr="00B30F43" w:rsidRDefault="00BA44E9" w:rsidP="00BA44E9">
      <w:pPr>
        <w:tabs>
          <w:tab w:val="left" w:pos="3108"/>
          <w:tab w:val="left" w:pos="5642"/>
        </w:tabs>
        <w:jc w:val="both"/>
        <w:rPr>
          <w:b/>
        </w:rPr>
      </w:pPr>
      <w:r w:rsidRPr="00B30F43">
        <w:rPr>
          <w:b/>
        </w:rPr>
        <w:t>Zahtjev se šalje u zatvorenoj omotnici koja na vanjskoj strani mora sadržavati puni naziv i adresu podnositelja zahtjeva, preporučenom pošiljkom ili dostavom u pisarnicu Ministarstva, obvezno uz naznaku:  POZIV ZA ISKAZ INTERESA za financiranje projekata prema „Programu održivog razvoja lokalne zajednice“- NE OTVARATI, na adresu:</w:t>
      </w:r>
    </w:p>
    <w:p w14:paraId="70FCBD3E" w14:textId="77777777" w:rsidR="00BA44E9" w:rsidRPr="00B30F43" w:rsidRDefault="00BA44E9" w:rsidP="00BA44E9">
      <w:pPr>
        <w:tabs>
          <w:tab w:val="left" w:pos="3108"/>
          <w:tab w:val="left" w:pos="5642"/>
        </w:tabs>
        <w:jc w:val="center"/>
        <w:rPr>
          <w:b/>
        </w:rPr>
      </w:pPr>
    </w:p>
    <w:p w14:paraId="2AF4F2E7" w14:textId="77777777" w:rsidR="00BA44E9" w:rsidRPr="00B30F43" w:rsidRDefault="00BA44E9" w:rsidP="00BA44E9">
      <w:pPr>
        <w:tabs>
          <w:tab w:val="left" w:pos="3108"/>
          <w:tab w:val="left" w:pos="5642"/>
        </w:tabs>
        <w:jc w:val="center"/>
        <w:rPr>
          <w:b/>
        </w:rPr>
      </w:pPr>
      <w:r w:rsidRPr="00B30F43">
        <w:rPr>
          <w:b/>
        </w:rPr>
        <w:t xml:space="preserve">MINISTARSTVO REGIONALNOGA RAZVOJA </w:t>
      </w:r>
    </w:p>
    <w:p w14:paraId="121759AB" w14:textId="77777777" w:rsidR="00BA44E9" w:rsidRPr="00B30F43" w:rsidRDefault="00BA44E9" w:rsidP="00BA44E9">
      <w:pPr>
        <w:tabs>
          <w:tab w:val="left" w:pos="3108"/>
          <w:tab w:val="left" w:pos="5642"/>
        </w:tabs>
        <w:jc w:val="center"/>
        <w:rPr>
          <w:b/>
        </w:rPr>
      </w:pPr>
      <w:r w:rsidRPr="00B30F43">
        <w:rPr>
          <w:b/>
        </w:rPr>
        <w:t>I FONDOVA EUROPSKE UNIJE</w:t>
      </w:r>
    </w:p>
    <w:p w14:paraId="24D7AF1E" w14:textId="77777777" w:rsidR="00BA44E9" w:rsidRPr="00B30F43" w:rsidRDefault="00BA44E9" w:rsidP="00BA44E9">
      <w:pPr>
        <w:tabs>
          <w:tab w:val="left" w:pos="3108"/>
          <w:tab w:val="left" w:pos="5642"/>
        </w:tabs>
        <w:jc w:val="center"/>
        <w:rPr>
          <w:b/>
        </w:rPr>
      </w:pPr>
      <w:r w:rsidRPr="00B30F43">
        <w:rPr>
          <w:b/>
        </w:rPr>
        <w:t>Uprava za potpomognuta područja</w:t>
      </w:r>
    </w:p>
    <w:p w14:paraId="0165DC02" w14:textId="77777777" w:rsidR="00BA44E9" w:rsidRPr="00B30F43" w:rsidRDefault="00BA44E9" w:rsidP="00BA44E9">
      <w:pPr>
        <w:jc w:val="center"/>
        <w:rPr>
          <w:b/>
        </w:rPr>
      </w:pPr>
      <w:r w:rsidRPr="00B30F43">
        <w:rPr>
          <w:b/>
        </w:rPr>
        <w:t>Miramarska cesta 22</w:t>
      </w:r>
    </w:p>
    <w:p w14:paraId="3BB5DE7E" w14:textId="77777777" w:rsidR="00BA44E9" w:rsidRPr="00B30F43" w:rsidRDefault="00BA44E9" w:rsidP="00BA44E9">
      <w:pPr>
        <w:tabs>
          <w:tab w:val="left" w:pos="3108"/>
          <w:tab w:val="left" w:pos="5642"/>
        </w:tabs>
        <w:jc w:val="center"/>
        <w:rPr>
          <w:b/>
        </w:rPr>
      </w:pPr>
      <w:r w:rsidRPr="00B30F43">
        <w:rPr>
          <w:b/>
        </w:rPr>
        <w:t>10000 Zagreb</w:t>
      </w:r>
    </w:p>
    <w:p w14:paraId="4B25503B" w14:textId="77777777" w:rsidR="00BA44E9" w:rsidRPr="00B30F43" w:rsidRDefault="00BA44E9" w:rsidP="00BA44E9">
      <w:pPr>
        <w:tabs>
          <w:tab w:val="left" w:pos="3108"/>
          <w:tab w:val="left" w:pos="5642"/>
        </w:tabs>
        <w:jc w:val="both"/>
        <w:rPr>
          <w:b/>
        </w:rPr>
      </w:pPr>
    </w:p>
    <w:p w14:paraId="7183BF2C" w14:textId="77777777" w:rsidR="00BA44E9" w:rsidRPr="00B30F43" w:rsidRDefault="00BA44E9" w:rsidP="00BA44E9">
      <w:pPr>
        <w:tabs>
          <w:tab w:val="left" w:pos="3108"/>
          <w:tab w:val="left" w:pos="5642"/>
        </w:tabs>
        <w:jc w:val="both"/>
        <w:rPr>
          <w:b/>
        </w:rPr>
      </w:pPr>
    </w:p>
    <w:p w14:paraId="6649EFB8" w14:textId="44CF0580" w:rsidR="00BA44E9" w:rsidRPr="00B30F43" w:rsidRDefault="00BA44E9" w:rsidP="00BA44E9">
      <w:pPr>
        <w:jc w:val="both"/>
        <w:rPr>
          <w:b/>
        </w:rPr>
      </w:pPr>
      <w:r w:rsidRPr="00B30F43">
        <w:rPr>
          <w:b/>
        </w:rPr>
        <w:lastRenderedPageBreak/>
        <w:t>Podnositelji podnose zahtjev za financiranje od 15. prosinca 2020. godine do najkasnije 15. siječnja 2021</w:t>
      </w:r>
      <w:r w:rsidRPr="00B30F43">
        <w:rPr>
          <w:b/>
          <w:sz w:val="22"/>
        </w:rPr>
        <w:t>.</w:t>
      </w:r>
      <w:r w:rsidRPr="00B30F43">
        <w:rPr>
          <w:b/>
        </w:rPr>
        <w:t xml:space="preserve"> godine. </w:t>
      </w:r>
    </w:p>
    <w:p w14:paraId="3D7E660C" w14:textId="77777777" w:rsidR="00BA44E9" w:rsidRPr="00B30F43" w:rsidRDefault="00BA44E9" w:rsidP="00BA44E9">
      <w:pPr>
        <w:jc w:val="both"/>
        <w:rPr>
          <w:b/>
          <w:sz w:val="18"/>
          <w:szCs w:val="18"/>
        </w:rPr>
      </w:pPr>
    </w:p>
    <w:p w14:paraId="351DAC08" w14:textId="19902EF9" w:rsidR="00BA44E9" w:rsidRPr="00B30F43" w:rsidRDefault="00BA44E9" w:rsidP="00BA44E9">
      <w:pPr>
        <w:jc w:val="both"/>
      </w:pPr>
      <w:r w:rsidRPr="00B30F43">
        <w:t>Valjanim zahtjevima smatrat će se zahtjevi dostavlj</w:t>
      </w:r>
      <w:r w:rsidR="007415F4">
        <w:t>e</w:t>
      </w:r>
      <w:r w:rsidRPr="00B30F43">
        <w:t>ni u pisarnicu Ministarstva do 16:00 sati 15. siječnja 2021. godine, odnosno preporučene pošiljke s poštanskim štambiljem zaključno s navedenim datumom.</w:t>
      </w:r>
    </w:p>
    <w:p w14:paraId="4E5D884C" w14:textId="77777777" w:rsidR="00BA44E9" w:rsidRPr="00B30F43" w:rsidRDefault="00BA44E9" w:rsidP="00BA44E9">
      <w:pPr>
        <w:tabs>
          <w:tab w:val="left" w:pos="3108"/>
          <w:tab w:val="left" w:pos="5642"/>
        </w:tabs>
        <w:jc w:val="both"/>
      </w:pPr>
    </w:p>
    <w:p w14:paraId="754299D5" w14:textId="77777777" w:rsidR="00BA44E9" w:rsidRPr="00B30F43" w:rsidRDefault="00BA44E9" w:rsidP="00BA44E9">
      <w:pPr>
        <w:tabs>
          <w:tab w:val="left" w:pos="3108"/>
          <w:tab w:val="left" w:pos="5642"/>
        </w:tabs>
        <w:jc w:val="both"/>
        <w:rPr>
          <w:b/>
          <w:u w:val="single"/>
        </w:rPr>
      </w:pPr>
      <w:r w:rsidRPr="00B30F43">
        <w:rPr>
          <w:u w:val="single"/>
        </w:rPr>
        <w:t>Za sva dodatna pitanja i informacije osobe za kontakt u Ministarstvu su:</w:t>
      </w:r>
      <w:r w:rsidRPr="00B30F43">
        <w:rPr>
          <w:b/>
          <w:u w:val="single"/>
        </w:rPr>
        <w:t xml:space="preserve"> </w:t>
      </w:r>
    </w:p>
    <w:p w14:paraId="1714727F" w14:textId="77777777" w:rsidR="00BA44E9" w:rsidRPr="00B30F43" w:rsidRDefault="00BA44E9" w:rsidP="00BA44E9">
      <w:pPr>
        <w:tabs>
          <w:tab w:val="left" w:pos="3108"/>
          <w:tab w:val="left" w:pos="5642"/>
        </w:tabs>
        <w:jc w:val="both"/>
        <w:rPr>
          <w:b/>
          <w:u w:val="single"/>
        </w:rPr>
      </w:pPr>
      <w:r w:rsidRPr="00B30F43">
        <w:t>- Zoran Žagrić, tel: 01/6472 510, e-mail: zoran.zagric@mrrfeu.hr</w:t>
      </w:r>
    </w:p>
    <w:p w14:paraId="06793E31" w14:textId="77777777" w:rsidR="00BA44E9" w:rsidRPr="00B30F43" w:rsidRDefault="00BA44E9" w:rsidP="00BA44E9">
      <w:pPr>
        <w:tabs>
          <w:tab w:val="left" w:pos="5642"/>
        </w:tabs>
        <w:jc w:val="both"/>
      </w:pPr>
      <w:r w:rsidRPr="00B30F43">
        <w:t xml:space="preserve">- Irena Jagatić, tel: 01/6391 461, e-mail: </w:t>
      </w:r>
      <w:hyperlink r:id="rId8" w:history="1">
        <w:r w:rsidRPr="00B30F43">
          <w:t>irena.jagatic@mrrfeu.hr</w:t>
        </w:r>
      </w:hyperlink>
    </w:p>
    <w:p w14:paraId="74539F49" w14:textId="77777777" w:rsidR="00BA44E9" w:rsidRPr="00B30F43" w:rsidRDefault="00BA44E9" w:rsidP="00BA44E9">
      <w:pPr>
        <w:tabs>
          <w:tab w:val="left" w:pos="3108"/>
          <w:tab w:val="left" w:pos="5642"/>
        </w:tabs>
        <w:jc w:val="both"/>
      </w:pPr>
      <w:r w:rsidRPr="00B30F43">
        <w:t xml:space="preserve">- Petrina Paurević, tel: 01/4569 155, e-mail: </w:t>
      </w:r>
      <w:hyperlink r:id="rId9" w:history="1">
        <w:r w:rsidRPr="00B30F43">
          <w:t>petrina.paurevic@mrrfeu.hr</w:t>
        </w:r>
      </w:hyperlink>
    </w:p>
    <w:p w14:paraId="4712AA48" w14:textId="77777777" w:rsidR="00BA44E9" w:rsidRPr="00B30F43" w:rsidRDefault="00BA44E9" w:rsidP="00BA44E9">
      <w:pPr>
        <w:tabs>
          <w:tab w:val="left" w:pos="3108"/>
          <w:tab w:val="left" w:pos="5642"/>
        </w:tabs>
        <w:jc w:val="both"/>
      </w:pPr>
    </w:p>
    <w:p w14:paraId="321B6240" w14:textId="77777777" w:rsidR="00BA44E9" w:rsidRPr="00B30F43" w:rsidRDefault="00BA44E9" w:rsidP="00BA44E9">
      <w:pPr>
        <w:tabs>
          <w:tab w:val="left" w:pos="3108"/>
          <w:tab w:val="left" w:pos="5642"/>
        </w:tabs>
        <w:jc w:val="both"/>
        <w:rPr>
          <w:b/>
        </w:rPr>
      </w:pPr>
      <w:r w:rsidRPr="00B30F43">
        <w:t xml:space="preserve">Poziv za iskaz interesa s prilozima (Dodatak A, Dodatak B, Dodatak C, Kriteriji bodovanja projektnih prijedloga), Program i Smjernice za podnositelje zahtjeva dostupni su na službenoj mrežnoj stranici Ministarstva regionalnoga razvoja i fondova Europske unije: </w:t>
      </w:r>
      <w:hyperlink r:id="rId10" w:history="1">
        <w:r w:rsidRPr="00B30F43">
          <w:rPr>
            <w:color w:val="0000FF"/>
            <w:u w:val="single"/>
          </w:rPr>
          <w:t>www.razvoj.gov.hr</w:t>
        </w:r>
      </w:hyperlink>
      <w:r w:rsidRPr="00B30F43">
        <w:t xml:space="preserve"> pod nazivom </w:t>
      </w:r>
      <w:r w:rsidRPr="00B30F43">
        <w:rPr>
          <w:b/>
        </w:rPr>
        <w:t>POZIV ZA ISKAZ INTERESA za financiranje projekata prema „Programu održivog razvoja lokalne zajednice“.</w:t>
      </w:r>
    </w:p>
    <w:p w14:paraId="5F94FFC6" w14:textId="77777777" w:rsidR="00BA44E9" w:rsidRPr="00B30F43" w:rsidRDefault="00BA44E9" w:rsidP="00BA44E9">
      <w:pPr>
        <w:rPr>
          <w:color w:val="000000"/>
        </w:rPr>
      </w:pPr>
    </w:p>
    <w:p w14:paraId="7225368E" w14:textId="77777777" w:rsidR="00BA44E9" w:rsidRPr="00A50C49" w:rsidRDefault="00BA44E9" w:rsidP="00BA44E9">
      <w:pPr>
        <w:rPr>
          <w:color w:val="000000"/>
        </w:rPr>
      </w:pPr>
    </w:p>
    <w:p w14:paraId="18AAC772" w14:textId="77777777" w:rsidR="00BA44E9" w:rsidRPr="00A50C49" w:rsidRDefault="00BA44E9" w:rsidP="00BA44E9">
      <w:pPr>
        <w:rPr>
          <w:color w:val="000000"/>
        </w:rPr>
      </w:pPr>
    </w:p>
    <w:p w14:paraId="6AB21C94" w14:textId="77777777" w:rsidR="00BA44E9" w:rsidRPr="009025A7" w:rsidRDefault="00BA44E9" w:rsidP="00BA44E9">
      <w:pPr>
        <w:rPr>
          <w:color w:val="000000"/>
        </w:rPr>
      </w:pPr>
    </w:p>
    <w:p w14:paraId="4DFF547F" w14:textId="77777777" w:rsidR="00BA44E9" w:rsidRPr="007152B2" w:rsidRDefault="00BA44E9" w:rsidP="00BA44E9">
      <w:pPr>
        <w:rPr>
          <w:color w:val="000000"/>
          <w:sz w:val="22"/>
          <w:szCs w:val="22"/>
        </w:rPr>
      </w:pPr>
    </w:p>
    <w:p w14:paraId="532D13FF" w14:textId="03650724" w:rsidR="00BA44E9" w:rsidRDefault="00BA44E9">
      <w:pPr>
        <w:rPr>
          <w:color w:val="000000"/>
        </w:rPr>
      </w:pPr>
    </w:p>
    <w:p w14:paraId="55CF99F6" w14:textId="185260D0" w:rsidR="00BA44E9" w:rsidRDefault="00BA44E9">
      <w:pPr>
        <w:rPr>
          <w:color w:val="000000"/>
        </w:rPr>
      </w:pPr>
    </w:p>
    <w:p w14:paraId="2B58DB5D" w14:textId="0AE4436C" w:rsidR="00BA44E9" w:rsidRDefault="00BA44E9">
      <w:pPr>
        <w:rPr>
          <w:color w:val="000000"/>
        </w:rPr>
      </w:pPr>
    </w:p>
    <w:p w14:paraId="71FB4865" w14:textId="50153371" w:rsidR="00BA44E9" w:rsidRDefault="00BA44E9">
      <w:pPr>
        <w:rPr>
          <w:color w:val="000000"/>
        </w:rPr>
      </w:pPr>
    </w:p>
    <w:p w14:paraId="58634D7E" w14:textId="74A0B3A3" w:rsidR="00BA44E9" w:rsidRDefault="00BA44E9">
      <w:pPr>
        <w:rPr>
          <w:color w:val="000000"/>
        </w:rPr>
      </w:pPr>
    </w:p>
    <w:p w14:paraId="54185E63" w14:textId="45E9E4A4" w:rsidR="00BA44E9" w:rsidRDefault="00BA44E9">
      <w:pPr>
        <w:rPr>
          <w:color w:val="000000"/>
        </w:rPr>
      </w:pPr>
    </w:p>
    <w:p w14:paraId="38F537E7" w14:textId="326E67F8" w:rsidR="00BA44E9" w:rsidRDefault="00BA44E9">
      <w:pPr>
        <w:rPr>
          <w:color w:val="000000"/>
        </w:rPr>
      </w:pPr>
    </w:p>
    <w:p w14:paraId="509760C5" w14:textId="77777777" w:rsidR="00BA44E9" w:rsidRPr="00A50C49" w:rsidRDefault="00BA44E9">
      <w:pPr>
        <w:rPr>
          <w:color w:val="000000"/>
        </w:rPr>
      </w:pPr>
    </w:p>
    <w:p w14:paraId="19D07036" w14:textId="77777777" w:rsidR="002B41AB" w:rsidRPr="00A50C49" w:rsidRDefault="007415F4">
      <w:pPr>
        <w:rPr>
          <w:color w:val="000000"/>
        </w:rPr>
      </w:pPr>
    </w:p>
    <w:p w14:paraId="19D07037" w14:textId="77777777" w:rsidR="002B41AB" w:rsidRPr="00A50C49" w:rsidRDefault="007415F4">
      <w:pPr>
        <w:rPr>
          <w:color w:val="000000"/>
        </w:rPr>
      </w:pPr>
    </w:p>
    <w:p w14:paraId="19D0703C" w14:textId="77777777" w:rsidR="002B41AB" w:rsidRPr="00A50C49" w:rsidRDefault="007415F4">
      <w:pPr>
        <w:rPr>
          <w:color w:val="000000"/>
        </w:rPr>
      </w:pPr>
      <w:bookmarkStart w:id="3" w:name="_Hlk58918553"/>
    </w:p>
    <w:bookmarkEnd w:id="3"/>
    <w:p w14:paraId="19D0703D" w14:textId="77777777" w:rsidR="00903C38" w:rsidRPr="00A50C49" w:rsidRDefault="007415F4">
      <w:pPr>
        <w:rPr>
          <w:color w:val="000000"/>
        </w:rPr>
      </w:pPr>
    </w:p>
    <w:p w14:paraId="19D0703E" w14:textId="77777777" w:rsidR="00903C38" w:rsidRPr="00A50C49" w:rsidRDefault="007415F4">
      <w:pPr>
        <w:rPr>
          <w:color w:val="000000"/>
        </w:rPr>
      </w:pPr>
    </w:p>
    <w:p w14:paraId="19D07060" w14:textId="77777777" w:rsidR="002B41AB" w:rsidRPr="007152B2" w:rsidRDefault="007415F4" w:rsidP="008850E1">
      <w:pPr>
        <w:rPr>
          <w:color w:val="000000"/>
          <w:sz w:val="22"/>
          <w:szCs w:val="22"/>
        </w:rPr>
      </w:pPr>
    </w:p>
    <w:sectPr w:rsidR="002B41AB" w:rsidRPr="007152B2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7B"/>
    <w:rsid w:val="006B227B"/>
    <w:rsid w:val="007415F4"/>
    <w:rsid w:val="007D6786"/>
    <w:rsid w:val="00BA44E9"/>
    <w:rsid w:val="00D9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07031"/>
  <w15:docId w15:val="{FA1B5BE9-5CD9-40F8-A346-8C142904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jagatic@mrrfeu.h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azvoj.gov.hr" TargetMode="External"/><Relationship Id="rId4" Type="http://schemas.openxmlformats.org/officeDocument/2006/relationships/styles" Target="styles.xml"/><Relationship Id="rId9" Type="http://schemas.openxmlformats.org/officeDocument/2006/relationships/hyperlink" Target="mailto:petrina.paurevic@mrrfeu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RRFEU%20predlo&#353;ci\Op&#263;i%20predlo&#382;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7700C7A8C74D811C170893045E78" ma:contentTypeVersion="0" ma:contentTypeDescription="Create a new document." ma:contentTypeScope="" ma:versionID="d2bba82fd706e77e422aea6e7504c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B6CDBD-E980-4F17-AD85-FFC78ACC5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682153-CACF-4ED8-9A94-6C1AB2452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F03AE2-62C6-467C-9201-41E0C086F9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 predložak.dot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Helena Ciban</dc:creator>
  <cp:lastModifiedBy>Uprava za potpomognuta područja</cp:lastModifiedBy>
  <cp:revision>4</cp:revision>
  <cp:lastPrinted>1899-12-31T23:00:00Z</cp:lastPrinted>
  <dcterms:created xsi:type="dcterms:W3CDTF">2020-12-15T10:01:00Z</dcterms:created>
  <dcterms:modified xsi:type="dcterms:W3CDTF">2020-12-15T11:10:00Z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0x0101005DA57700C7A8C74D811C170893045E78</vt:lpwstr>
  </property>
</Properties>
</file>